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D7" w:rsidRDefault="000D3DDA" w:rsidP="009B53D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365250" cy="749300"/>
            <wp:effectExtent l="0" t="0" r="63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D7" w:rsidRDefault="009B53D7" w:rsidP="009B53D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 w:val="29"/>
          <w:szCs w:val="29"/>
        </w:rPr>
      </w:pPr>
    </w:p>
    <w:p w:rsidR="00C35124" w:rsidRDefault="00C35124" w:rsidP="009B53D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 w:val="29"/>
          <w:szCs w:val="29"/>
        </w:rPr>
      </w:pPr>
    </w:p>
    <w:p w:rsidR="00E4436B" w:rsidRDefault="00E4436B" w:rsidP="009B53D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 w:val="29"/>
          <w:szCs w:val="29"/>
        </w:rPr>
      </w:pPr>
    </w:p>
    <w:p w:rsidR="00E4436B" w:rsidRDefault="00E4436B" w:rsidP="009B53D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 w:val="29"/>
          <w:szCs w:val="29"/>
        </w:rPr>
      </w:pPr>
    </w:p>
    <w:p w:rsidR="00C35124" w:rsidRDefault="00C35124" w:rsidP="009B53D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 w:val="29"/>
          <w:szCs w:val="29"/>
        </w:rPr>
      </w:pPr>
      <w:r w:rsidRPr="009A2CD3">
        <w:rPr>
          <w:rFonts w:ascii="Times New Roman" w:hAnsi="Times New Roman"/>
          <w:i/>
          <w:color w:val="000000"/>
          <w:sz w:val="29"/>
          <w:szCs w:val="29"/>
        </w:rPr>
        <w:t>Dear Parent/Guardians of</w:t>
      </w:r>
      <w:r w:rsidR="009A2CD3">
        <w:rPr>
          <w:rFonts w:ascii="Times New Roman" w:hAnsi="Times New Roman"/>
          <w:i/>
          <w:color w:val="000000"/>
          <w:sz w:val="29"/>
          <w:szCs w:val="29"/>
        </w:rPr>
        <w:t>:</w:t>
      </w:r>
      <w:r w:rsidRPr="009A2CD3">
        <w:rPr>
          <w:rFonts w:ascii="Times New Roman" w:hAnsi="Times New Roman"/>
          <w:i/>
          <w:color w:val="000000"/>
          <w:sz w:val="29"/>
          <w:szCs w:val="29"/>
        </w:rPr>
        <w:t xml:space="preserve"> </w:t>
      </w:r>
      <w:r w:rsidR="00592FBA">
        <w:rPr>
          <w:rFonts w:ascii="Times New Roman" w:hAnsi="Times New Roman"/>
          <w:color w:val="000000"/>
          <w:sz w:val="29"/>
          <w:szCs w:val="29"/>
        </w:rPr>
        <w:t xml:space="preserve"> </w:t>
      </w:r>
      <w:r w:rsidR="00592FBA" w:rsidRPr="00592FBA">
        <w:rPr>
          <w:rFonts w:ascii="Times New Roman" w:hAnsi="Times New Roman"/>
          <w:b/>
          <w:i/>
          <w:color w:val="000000"/>
          <w:sz w:val="29"/>
          <w:szCs w:val="29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592FBA" w:rsidRPr="00592FBA">
        <w:rPr>
          <w:rFonts w:ascii="Times New Roman" w:hAnsi="Times New Roman"/>
          <w:b/>
          <w:i/>
          <w:color w:val="000000"/>
          <w:sz w:val="29"/>
          <w:szCs w:val="29"/>
        </w:rPr>
        <w:instrText xml:space="preserve"> FORMTEXT </w:instrText>
      </w:r>
      <w:r w:rsidR="00592FBA" w:rsidRPr="00592FBA">
        <w:rPr>
          <w:rFonts w:ascii="Times New Roman" w:hAnsi="Times New Roman"/>
          <w:b/>
          <w:i/>
          <w:color w:val="000000"/>
          <w:sz w:val="29"/>
          <w:szCs w:val="29"/>
        </w:rPr>
      </w:r>
      <w:r w:rsidR="00592FBA" w:rsidRPr="00592FBA">
        <w:rPr>
          <w:rFonts w:ascii="Times New Roman" w:hAnsi="Times New Roman"/>
          <w:b/>
          <w:i/>
          <w:color w:val="000000"/>
          <w:sz w:val="29"/>
          <w:szCs w:val="29"/>
        </w:rPr>
        <w:fldChar w:fldCharType="separate"/>
      </w:r>
      <w:bookmarkStart w:id="1" w:name="_GoBack"/>
      <w:r w:rsidR="00592FBA">
        <w:rPr>
          <w:rFonts w:ascii="Times New Roman" w:hAnsi="Times New Roman"/>
          <w:b/>
          <w:i/>
          <w:color w:val="000000"/>
          <w:sz w:val="29"/>
          <w:szCs w:val="29"/>
        </w:rPr>
        <w:t> </w:t>
      </w:r>
      <w:r w:rsidR="00592FBA">
        <w:rPr>
          <w:rFonts w:ascii="Times New Roman" w:hAnsi="Times New Roman"/>
          <w:b/>
          <w:i/>
          <w:color w:val="000000"/>
          <w:sz w:val="29"/>
          <w:szCs w:val="29"/>
        </w:rPr>
        <w:t> </w:t>
      </w:r>
      <w:r w:rsidR="00592FBA">
        <w:rPr>
          <w:rFonts w:ascii="Times New Roman" w:hAnsi="Times New Roman"/>
          <w:b/>
          <w:i/>
          <w:color w:val="000000"/>
          <w:sz w:val="29"/>
          <w:szCs w:val="29"/>
        </w:rPr>
        <w:t> </w:t>
      </w:r>
      <w:r w:rsidR="00592FBA">
        <w:rPr>
          <w:rFonts w:ascii="Times New Roman" w:hAnsi="Times New Roman"/>
          <w:b/>
          <w:i/>
          <w:color w:val="000000"/>
          <w:sz w:val="29"/>
          <w:szCs w:val="29"/>
        </w:rPr>
        <w:t> </w:t>
      </w:r>
      <w:r w:rsidR="00592FBA">
        <w:rPr>
          <w:rFonts w:ascii="Times New Roman" w:hAnsi="Times New Roman"/>
          <w:b/>
          <w:i/>
          <w:color w:val="000000"/>
          <w:sz w:val="29"/>
          <w:szCs w:val="29"/>
        </w:rPr>
        <w:t> </w:t>
      </w:r>
      <w:bookmarkEnd w:id="1"/>
      <w:r w:rsidR="00592FBA" w:rsidRPr="00592FBA">
        <w:rPr>
          <w:rFonts w:ascii="Times New Roman" w:hAnsi="Times New Roman"/>
          <w:b/>
          <w:i/>
          <w:color w:val="000000"/>
          <w:sz w:val="29"/>
          <w:szCs w:val="29"/>
        </w:rPr>
        <w:fldChar w:fldCharType="end"/>
      </w:r>
      <w:bookmarkEnd w:id="0"/>
    </w:p>
    <w:p w:rsidR="009B53D7" w:rsidRDefault="009B53D7" w:rsidP="009B53D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color w:val="000000"/>
          <w:sz w:val="29"/>
          <w:szCs w:val="29"/>
        </w:rPr>
      </w:pPr>
    </w:p>
    <w:p w:rsidR="009B53D7" w:rsidRPr="00E4436B" w:rsidRDefault="00C35124" w:rsidP="00C35124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i/>
          <w:color w:val="000000"/>
        </w:rPr>
      </w:pPr>
      <w:r w:rsidRPr="00E4436B">
        <w:rPr>
          <w:rFonts w:ascii="Times New Roman" w:hAnsi="Times New Roman"/>
          <w:i/>
          <w:color w:val="000000"/>
          <w:sz w:val="29"/>
          <w:szCs w:val="29"/>
        </w:rPr>
        <w:t xml:space="preserve">Your child’s educational progress is being reviewed and discussed by the school’s MTSS team. </w:t>
      </w:r>
      <w:r w:rsidR="009B53D7" w:rsidRPr="00E4436B">
        <w:rPr>
          <w:rFonts w:ascii="Times New Roman" w:hAnsi="Times New Roman"/>
          <w:i/>
          <w:color w:val="000000"/>
          <w:sz w:val="29"/>
          <w:szCs w:val="29"/>
        </w:rPr>
        <w:t>By filling out the parent interview form</w:t>
      </w:r>
      <w:r w:rsidR="00D47EAE" w:rsidRPr="00E4436B">
        <w:rPr>
          <w:rFonts w:ascii="Times New Roman" w:hAnsi="Times New Roman"/>
          <w:i/>
          <w:color w:val="000000"/>
          <w:sz w:val="29"/>
          <w:szCs w:val="29"/>
        </w:rPr>
        <w:t>,</w:t>
      </w:r>
      <w:r w:rsidR="009B53D7" w:rsidRPr="00E4436B">
        <w:rPr>
          <w:rFonts w:ascii="Times New Roman" w:hAnsi="Times New Roman"/>
          <w:i/>
          <w:color w:val="000000"/>
          <w:sz w:val="29"/>
          <w:szCs w:val="29"/>
        </w:rPr>
        <w:t xml:space="preserve"> you can help us better understand your child’s history, special health needs, and developmental progress. We will u</w:t>
      </w:r>
      <w:r w:rsidR="00D47EAE" w:rsidRPr="00E4436B">
        <w:rPr>
          <w:rFonts w:ascii="Times New Roman" w:hAnsi="Times New Roman"/>
          <w:i/>
          <w:color w:val="000000"/>
          <w:sz w:val="29"/>
          <w:szCs w:val="29"/>
        </w:rPr>
        <w:t xml:space="preserve">se the information you provided and progress in general education to plan </w:t>
      </w:r>
      <w:r w:rsidR="009B53D7" w:rsidRPr="00E4436B">
        <w:rPr>
          <w:rFonts w:ascii="Times New Roman" w:hAnsi="Times New Roman"/>
          <w:i/>
          <w:color w:val="000000"/>
          <w:sz w:val="29"/>
          <w:szCs w:val="29"/>
        </w:rPr>
        <w:t>appropriate interventions and supports. The information shared shall be considered confidential and will not leave the district without your written consent.</w:t>
      </w:r>
    </w:p>
    <w:p w:rsidR="00D609DB" w:rsidRPr="00E4436B" w:rsidRDefault="00D609DB">
      <w:pPr>
        <w:rPr>
          <w:i/>
        </w:rPr>
      </w:pPr>
    </w:p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47EAE" w:rsidRDefault="00D47EAE"/>
    <w:p w:rsidR="00D64867" w:rsidRDefault="00D64867" w:rsidP="00D64867">
      <w:pPr>
        <w:spacing w:line="360" w:lineRule="auto"/>
      </w:pPr>
    </w:p>
    <w:p w:rsidR="00D64867" w:rsidRDefault="000D3DDA" w:rsidP="00D64867">
      <w:pPr>
        <w:spacing w:line="360" w:lineRule="auto"/>
        <w:jc w:val="center"/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>
            <wp:extent cx="1365250" cy="749300"/>
            <wp:effectExtent l="0" t="0" r="6350" b="1270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67" w:rsidRDefault="00D64867" w:rsidP="00D64867">
      <w:pPr>
        <w:spacing w:line="360" w:lineRule="auto"/>
        <w:jc w:val="center"/>
      </w:pPr>
    </w:p>
    <w:p w:rsidR="00ED6682" w:rsidRPr="0097505B" w:rsidRDefault="0097505B" w:rsidP="0097505B">
      <w:pPr>
        <w:spacing w:line="360" w:lineRule="auto"/>
        <w:jc w:val="center"/>
        <w:rPr>
          <w:b/>
        </w:rPr>
      </w:pPr>
      <w:r w:rsidRPr="0097505B">
        <w:rPr>
          <w:b/>
        </w:rPr>
        <w:t>PARENT INTERVIEW FORM</w:t>
      </w:r>
    </w:p>
    <w:p w:rsidR="0027420E" w:rsidRDefault="0027420E" w:rsidP="00ED6682">
      <w:pPr>
        <w:spacing w:line="360" w:lineRule="auto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950"/>
      </w:tblGrid>
      <w:tr w:rsidR="0097505B" w:rsidRPr="003446C4" w:rsidTr="00817028">
        <w:tc>
          <w:tcPr>
            <w:tcW w:w="4428" w:type="dxa"/>
            <w:tcBorders>
              <w:right w:val="nil"/>
            </w:tcBorders>
            <w:shd w:val="clear" w:color="auto" w:fill="B8CCE4"/>
          </w:tcPr>
          <w:p w:rsidR="0097505B" w:rsidRPr="00374DEA" w:rsidRDefault="0097505B" w:rsidP="003446C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nil"/>
            </w:tcBorders>
            <w:shd w:val="clear" w:color="auto" w:fill="B8CCE4"/>
          </w:tcPr>
          <w:p w:rsidR="0097505B" w:rsidRPr="00374DEA" w:rsidRDefault="0097505B" w:rsidP="003446C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420E" w:rsidRPr="003446C4" w:rsidTr="00374DEA">
        <w:tc>
          <w:tcPr>
            <w:tcW w:w="4428" w:type="dxa"/>
            <w:shd w:val="clear" w:color="auto" w:fill="auto"/>
          </w:tcPr>
          <w:p w:rsidR="0027420E" w:rsidRPr="00374DEA" w:rsidRDefault="0027420E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74DEA">
              <w:rPr>
                <w:rFonts w:ascii="Times New Roman" w:hAnsi="Times New Roman"/>
                <w:sz w:val="22"/>
                <w:szCs w:val="22"/>
              </w:rPr>
              <w:t>Child’s Name:</w: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27420E" w:rsidRPr="00374DEA" w:rsidRDefault="0027420E" w:rsidP="003446C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74DEA">
              <w:rPr>
                <w:rFonts w:ascii="Times New Roman" w:hAnsi="Times New Roman"/>
                <w:sz w:val="22"/>
                <w:szCs w:val="22"/>
              </w:rPr>
              <w:t>Birthdate:</w: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0E78E7" w:rsidRPr="000E78E7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0E78E7" w:rsidRPr="000E78E7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0E78E7" w:rsidRPr="000E78E7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0E78E7" w:rsidRPr="000E78E7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0E78E7" w:rsidRPr="000E78E7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27420E" w:rsidRPr="003446C4" w:rsidTr="00374DEA">
        <w:tc>
          <w:tcPr>
            <w:tcW w:w="4428" w:type="dxa"/>
            <w:shd w:val="clear" w:color="auto" w:fill="auto"/>
          </w:tcPr>
          <w:p w:rsidR="0027420E" w:rsidRPr="00374DEA" w:rsidRDefault="00ED6682" w:rsidP="00ED668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74DEA">
              <w:rPr>
                <w:rFonts w:ascii="Times New Roman" w:hAnsi="Times New Roman"/>
                <w:sz w:val="22"/>
                <w:szCs w:val="22"/>
              </w:rPr>
              <w:t xml:space="preserve">Age </w:t>
            </w:r>
            <w:r w:rsidRPr="00374D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bookmarkStart w:id="3" w:name="Dropdown1"/>
            <w:r w:rsidRPr="00374DEA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374DEA">
              <w:rPr>
                <w:rFonts w:ascii="Times New Roman" w:hAnsi="Times New Roman"/>
                <w:sz w:val="22"/>
                <w:szCs w:val="22"/>
              </w:rPr>
            </w:r>
            <w:r w:rsidRPr="00374DE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50" w:type="dxa"/>
            <w:shd w:val="clear" w:color="auto" w:fill="auto"/>
          </w:tcPr>
          <w:p w:rsidR="0027420E" w:rsidRPr="00374DEA" w:rsidRDefault="0027420E" w:rsidP="00ED668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74DEA">
              <w:rPr>
                <w:rFonts w:ascii="Times New Roman" w:hAnsi="Times New Roman"/>
                <w:sz w:val="22"/>
                <w:szCs w:val="22"/>
              </w:rPr>
              <w:t>Grade:</w: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"/>
                    <w:listEntry w:val="Kindergarten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  <w:listEntry w:val="7th"/>
                    <w:listEntry w:val="8th"/>
                    <w:listEntry w:val="9th"/>
                    <w:listEntry w:val="10th"/>
                    <w:listEntry w:val="11th"/>
                    <w:listEntry w:val="12th"/>
                    <w:listEntry w:val="Transition Program"/>
                  </w:ddList>
                </w:ffData>
              </w:fldChar>
            </w:r>
            <w:bookmarkStart w:id="4" w:name="Dropdown3"/>
            <w:r w:rsidR="00ED6682" w:rsidRPr="00374DEA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27420E" w:rsidRPr="003446C4" w:rsidTr="00374DEA">
        <w:tc>
          <w:tcPr>
            <w:tcW w:w="4428" w:type="dxa"/>
            <w:shd w:val="clear" w:color="auto" w:fill="auto"/>
          </w:tcPr>
          <w:p w:rsidR="0027420E" w:rsidRPr="00374DEA" w:rsidRDefault="0027420E" w:rsidP="00ED668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74DEA">
              <w:rPr>
                <w:rFonts w:ascii="Times New Roman" w:hAnsi="Times New Roman"/>
                <w:sz w:val="22"/>
                <w:szCs w:val="22"/>
              </w:rPr>
              <w:t>School of Attendance:</w: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"/>
                    <w:listEntry w:val="Jeremy Ranch"/>
                    <w:listEntry w:val="Mcpolin"/>
                    <w:listEntry w:val="Parleys Park"/>
                    <w:listEntry w:val="Trailside"/>
                    <w:listEntry w:val="Ecker Hill"/>
                    <w:listEntry w:val="Treasure Mountain"/>
                    <w:listEntry w:val="Park City High School"/>
                  </w:ddList>
                </w:ffData>
              </w:fldChar>
            </w:r>
            <w:bookmarkStart w:id="5" w:name="Dropdown2"/>
            <w:r w:rsidR="00ED6682" w:rsidRPr="00374DEA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50" w:type="dxa"/>
            <w:shd w:val="clear" w:color="auto" w:fill="auto"/>
          </w:tcPr>
          <w:p w:rsidR="0027420E" w:rsidRPr="00374DEA" w:rsidRDefault="0027420E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74DEA">
              <w:rPr>
                <w:rFonts w:ascii="Times New Roman" w:hAnsi="Times New Roman"/>
                <w:sz w:val="22"/>
                <w:szCs w:val="22"/>
              </w:rPr>
              <w:t>Completed By:</w:t>
            </w:r>
            <w:r w:rsidR="00ED6682" w:rsidRPr="00374D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0E78E7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7420E" w:rsidRDefault="0027420E" w:rsidP="00D95EB4">
      <w:pPr>
        <w:spacing w:line="360" w:lineRule="auto"/>
        <w:jc w:val="center"/>
      </w:pPr>
    </w:p>
    <w:p w:rsidR="002B454D" w:rsidRDefault="002B454D" w:rsidP="000D35DF">
      <w:pPr>
        <w:spacing w:line="360" w:lineRule="auto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ED6682" w:rsidTr="00817028">
        <w:trPr>
          <w:trHeight w:val="314"/>
        </w:trPr>
        <w:tc>
          <w:tcPr>
            <w:tcW w:w="9378" w:type="dxa"/>
            <w:shd w:val="clear" w:color="auto" w:fill="C6D9F1"/>
          </w:tcPr>
          <w:p w:rsidR="00ED6682" w:rsidRPr="00817028" w:rsidRDefault="000E78E7" w:rsidP="0081702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>HOME AND FAMILY LIFE</w:t>
            </w:r>
          </w:p>
        </w:tc>
      </w:tr>
      <w:tr w:rsidR="00ED6682" w:rsidTr="00817028">
        <w:trPr>
          <w:trHeight w:val="466"/>
        </w:trPr>
        <w:tc>
          <w:tcPr>
            <w:tcW w:w="9378" w:type="dxa"/>
            <w:shd w:val="clear" w:color="auto" w:fill="auto"/>
          </w:tcPr>
          <w:p w:rsidR="00ED6682" w:rsidRPr="00817028" w:rsidRDefault="00ED6682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Who does the child live with?</w:t>
            </w:r>
            <w:r w:rsidR="00C770BC"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D1684E" w:rsidTr="00817028">
        <w:trPr>
          <w:trHeight w:val="466"/>
        </w:trPr>
        <w:tc>
          <w:tcPr>
            <w:tcW w:w="9378" w:type="dxa"/>
            <w:shd w:val="clear" w:color="auto" w:fill="auto"/>
          </w:tcPr>
          <w:p w:rsidR="00592FBA" w:rsidRDefault="00D1684E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Does your child reside in more than one home?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D1684E" w:rsidRPr="00817028" w:rsidRDefault="00D1684E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="00592FBA">
              <w:rPr>
                <w:rFonts w:ascii="Times New Roman" w:hAnsi="Times New Roman"/>
                <w:sz w:val="22"/>
                <w:szCs w:val="22"/>
              </w:rPr>
              <w:t xml:space="preserve">so, please explain: 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ED6682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ED6682" w:rsidRPr="00817028" w:rsidRDefault="00ED6682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Does the child have any siblings?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8" w:name="Dropdown4"/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ED6682" w:rsidTr="00817028">
        <w:trPr>
          <w:trHeight w:val="466"/>
        </w:trPr>
        <w:tc>
          <w:tcPr>
            <w:tcW w:w="9378" w:type="dxa"/>
            <w:shd w:val="clear" w:color="auto" w:fill="auto"/>
          </w:tcPr>
          <w:p w:rsidR="00ED6682" w:rsidRPr="00817028" w:rsidRDefault="00ED6682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 how many siblings? </w:t>
            </w:r>
            <w:r w:rsidR="00C770BC" w:rsidRPr="008170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+"/>
                  </w:ddList>
                </w:ffData>
              </w:fldChar>
            </w:r>
            <w:bookmarkStart w:id="9" w:name="Dropdown5"/>
            <w:r w:rsidR="00C770BC" w:rsidRPr="0081702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="00C770BC" w:rsidRPr="00817028">
              <w:rPr>
                <w:rFonts w:ascii="Times New Roman" w:hAnsi="Times New Roman"/>
                <w:sz w:val="22"/>
                <w:szCs w:val="22"/>
              </w:rPr>
            </w:r>
            <w:r w:rsidR="00C770BC" w:rsidRPr="0081702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ED6682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ED6682" w:rsidRPr="00817028" w:rsidRDefault="00ED6682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Ages of siblings? 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ED6682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ED6682" w:rsidRPr="00817028" w:rsidRDefault="00374DEA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Parent</w:t>
            </w:r>
            <w:r w:rsidR="00ED6682" w:rsidRPr="00817028">
              <w:rPr>
                <w:rFonts w:ascii="Times New Roman" w:hAnsi="Times New Roman"/>
                <w:sz w:val="22"/>
                <w:szCs w:val="22"/>
              </w:rPr>
              <w:t xml:space="preserve"> Name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>/Role</w:t>
            </w:r>
            <w:r w:rsidR="00592FB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11"/>
            <w:r w:rsidR="00627A22" w:rsidRPr="00817028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592FBA">
              <w:rPr>
                <w:rFonts w:ascii="Times New Roman" w:hAnsi="Times New Roman"/>
                <w:sz w:val="22"/>
                <w:szCs w:val="22"/>
              </w:rPr>
              <w:t xml:space="preserve">             Preferred Name:</w:t>
            </w:r>
            <w:r w:rsidR="00627A22"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E78E7" w:rsidRPr="0081702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sz w:val="22"/>
                <w:szCs w:val="22"/>
              </w:rPr>
              <w:t> </w:t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  <w:r w:rsidR="00627A22" w:rsidRPr="00817028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</w:p>
        </w:tc>
      </w:tr>
      <w:tr w:rsidR="00ED6682" w:rsidTr="00817028">
        <w:trPr>
          <w:trHeight w:val="466"/>
        </w:trPr>
        <w:tc>
          <w:tcPr>
            <w:tcW w:w="9378" w:type="dxa"/>
            <w:shd w:val="clear" w:color="auto" w:fill="auto"/>
          </w:tcPr>
          <w:p w:rsidR="00ED6682" w:rsidRPr="00817028" w:rsidRDefault="00C770BC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Highest Level of Education:</w:t>
            </w:r>
            <w:r w:rsidRPr="008170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"/>
                    <w:listEntry w:val="Elementary Level-(k-6)"/>
                    <w:listEntry w:val="(K-11)"/>
                    <w:listEntry w:val="High School Graduate"/>
                    <w:listEntry w:val="Some College"/>
                    <w:listEntry w:val="Bachelors Degree"/>
                    <w:listEntry w:val="Graduate Degree"/>
                  </w:ddList>
                </w:ffData>
              </w:fldChar>
            </w:r>
            <w:bookmarkStart w:id="13" w:name="Dropdown6"/>
            <w:r w:rsidRPr="0081702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sz w:val="22"/>
                <w:szCs w:val="22"/>
              </w:rPr>
            </w:r>
            <w:r w:rsidRPr="0081702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ED6682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ED6682" w:rsidRPr="00817028" w:rsidRDefault="00374DEA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Parent</w:t>
            </w:r>
            <w:r w:rsidR="00C770BC" w:rsidRPr="00817028">
              <w:rPr>
                <w:rFonts w:ascii="Times New Roman" w:hAnsi="Times New Roman"/>
                <w:sz w:val="22"/>
                <w:szCs w:val="22"/>
              </w:rPr>
              <w:t xml:space="preserve"> Name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>/Role</w:t>
            </w:r>
            <w:r w:rsidR="00592FBA">
              <w:rPr>
                <w:rFonts w:ascii="Times New Roman" w:hAnsi="Times New Roman"/>
                <w:sz w:val="22"/>
                <w:szCs w:val="22"/>
              </w:rPr>
              <w:t>: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592FBA">
              <w:rPr>
                <w:rFonts w:ascii="Times New Roman" w:hAnsi="Times New Roman"/>
                <w:sz w:val="22"/>
                <w:szCs w:val="22"/>
              </w:rPr>
              <w:t>Preferred Name: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="00627A22" w:rsidRPr="00817028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</w:p>
        </w:tc>
      </w:tr>
      <w:tr w:rsidR="00ED6682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ED6682" w:rsidRPr="00817028" w:rsidRDefault="00C770BC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Highest Level of Education:</w:t>
            </w:r>
            <w:r w:rsidRPr="008170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"/>
                    <w:listEntry w:val="Elementary Level-(k-6)"/>
                    <w:listEntry w:val="(K-11)"/>
                    <w:listEntry w:val="High School Graduate"/>
                    <w:listEntry w:val="Some College"/>
                    <w:listEntry w:val="Bachelors Degree"/>
                    <w:listEntry w:val="Graduate Degree"/>
                  </w:ddList>
                </w:ffData>
              </w:fldChar>
            </w:r>
            <w:r w:rsidRPr="0081702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sz w:val="22"/>
                <w:szCs w:val="22"/>
              </w:rPr>
            </w:r>
            <w:r w:rsidRPr="0081702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E78E7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0E78E7" w:rsidRPr="00817028" w:rsidRDefault="000D35DF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What languages are spoken in the home?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14"/>
          </w:p>
        </w:tc>
      </w:tr>
      <w:tr w:rsidR="000E78E7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0E78E7" w:rsidRPr="00817028" w:rsidRDefault="000D35DF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What language/s do you speak when talking to your child?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15"/>
          </w:p>
        </w:tc>
      </w:tr>
      <w:tr w:rsidR="000E78E7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0E78E7" w:rsidRPr="00817028" w:rsidRDefault="000D35DF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What language does the child speak most often?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C770BC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0E78E7" w:rsidRPr="00817028" w:rsidRDefault="00C770BC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your child ever been separated from his or her parents for more than a month? </w:t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70BC" w:rsidRPr="00817028" w:rsidRDefault="00C770BC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so, explain for </w:t>
            </w:r>
            <w:r w:rsidR="002B454D" w:rsidRPr="00817028">
              <w:rPr>
                <w:rFonts w:ascii="Times New Roman" w:hAnsi="Times New Roman"/>
                <w:sz w:val="22"/>
                <w:szCs w:val="22"/>
              </w:rPr>
              <w:t>what reason and how long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</w:tc>
      </w:tr>
      <w:tr w:rsidR="00C770BC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592FBA" w:rsidRDefault="002B454D" w:rsidP="00592FB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Are there any family problems or changes that could be affecting your child?</w: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70BC" w:rsidRPr="00817028" w:rsidRDefault="002B454D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 would you please </w:t>
            </w:r>
            <w:r w:rsidR="00627A22" w:rsidRPr="00817028">
              <w:rPr>
                <w:rFonts w:ascii="Times New Roman" w:hAnsi="Times New Roman"/>
                <w:sz w:val="22"/>
                <w:szCs w:val="22"/>
              </w:rPr>
              <w:t>elaborate?</w:t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2FBA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92FBA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592FBA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592FBA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592FBA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C770BC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9D35BF" w:rsidRPr="00817028" w:rsidRDefault="002B454D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Are there any other important caregivers involved in the raising of your child? </w:t>
            </w:r>
            <w:r w:rsidR="009D35BF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9D35BF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9D35BF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9D35BF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D35BF"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C770BC" w:rsidRPr="00817028" w:rsidRDefault="002B454D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yes, who</w:t>
            </w:r>
            <w:r w:rsidR="00592FBA">
              <w:rPr>
                <w:rFonts w:ascii="Times New Roman" w:hAnsi="Times New Roman"/>
                <w:sz w:val="22"/>
                <w:szCs w:val="22"/>
              </w:rPr>
              <w:t xml:space="preserve"> are they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and what is their role</w:t>
            </w:r>
            <w:r w:rsidR="009D35BF" w:rsidRPr="00817028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="009D35B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35B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9D35B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9D35B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9D35B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2B454D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0E78E7" w:rsidRPr="00817028" w:rsidRDefault="002B454D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Does your family have a history of learning disabilities?</w:t>
            </w:r>
            <w:r w:rsidR="000E78E7" w:rsidRPr="0081702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B454D" w:rsidRPr="00817028" w:rsidRDefault="002B454D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How is this family member related to your child and what were their academic challenges? 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0E78E7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2B454D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2B454D" w:rsidRPr="00817028" w:rsidRDefault="002B454D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anyone in your family had speech or language delays that required therapy? </w:t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972163" w:rsidRPr="00817028" w:rsidRDefault="00972163" w:rsidP="007F2EE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yes, can you elaborate?</w:t>
            </w:r>
            <w:r w:rsidR="00645D7E"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972163" w:rsidTr="00817028">
        <w:trPr>
          <w:trHeight w:val="490"/>
        </w:trPr>
        <w:tc>
          <w:tcPr>
            <w:tcW w:w="9378" w:type="dxa"/>
            <w:shd w:val="clear" w:color="auto" w:fill="auto"/>
          </w:tcPr>
          <w:p w:rsidR="00972163" w:rsidRPr="00817028" w:rsidRDefault="00972163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anyone in your family required therapy to address mental health disorders? </w:t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0E78E7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972163" w:rsidRPr="00817028" w:rsidRDefault="00972163" w:rsidP="007F2EE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yes, can you elaborate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>?</w:t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645D7E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27420E" w:rsidRDefault="0027420E" w:rsidP="000D35DF">
      <w:pPr>
        <w:spacing w:line="360" w:lineRule="auto"/>
      </w:pPr>
    </w:p>
    <w:p w:rsidR="0027420E" w:rsidRDefault="0027420E" w:rsidP="00D95EB4">
      <w:pPr>
        <w:spacing w:line="36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0D35DF" w:rsidTr="00817028">
        <w:tc>
          <w:tcPr>
            <w:tcW w:w="9378" w:type="dxa"/>
            <w:shd w:val="clear" w:color="auto" w:fill="B8CCE4"/>
          </w:tcPr>
          <w:p w:rsidR="000D35DF" w:rsidRPr="00817028" w:rsidRDefault="000D35DF" w:rsidP="00817028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>PREGNACY AND BIRTH HISTORY</w:t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Did the birth mother receive prenatal care throughout the pregnancy?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Did the mother experience and relevant medical problems during pregnancy?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35DF" w:rsidRPr="00817028" w:rsidRDefault="000D35DF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explain: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Were any prescribed medications taken throughout the pregnancy?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0D35DF" w:rsidRPr="00817028" w:rsidRDefault="000D35DF" w:rsidP="007F2EE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explain: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Were any drugs or alcohol used during pregnancy?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Was your child born full-term?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no, were there any complications?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Were there any complications during delivery?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explain: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592FBA" w:rsidRDefault="000D35DF" w:rsidP="00592FB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Following birth, did your child require any other medical interventions? (oxygen, nicu, ect) </w: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0D35DF" w:rsidRPr="00817028" w:rsidRDefault="00592FBA" w:rsidP="00592FB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explain: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:rsidR="0027420E" w:rsidRDefault="0027420E" w:rsidP="00D95EB4">
      <w:pPr>
        <w:spacing w:line="360" w:lineRule="auto"/>
        <w:jc w:val="center"/>
      </w:pPr>
    </w:p>
    <w:p w:rsidR="0027420E" w:rsidRDefault="0027420E" w:rsidP="00D95EB4">
      <w:pPr>
        <w:spacing w:line="36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0D35DF" w:rsidTr="00817028">
        <w:tc>
          <w:tcPr>
            <w:tcW w:w="9378" w:type="dxa"/>
            <w:shd w:val="clear" w:color="auto" w:fill="B8CCE4"/>
          </w:tcPr>
          <w:p w:rsidR="000D35DF" w:rsidRPr="00817028" w:rsidRDefault="000D35DF" w:rsidP="008170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>DEVELOPMENTAL HISTORY</w:t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8170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8170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(</w:t>
            </w:r>
            <w:r w:rsidRPr="00817028">
              <w:rPr>
                <w:rFonts w:ascii="Times New Roman" w:hAnsi="Times New Roman"/>
                <w:i/>
                <w:sz w:val="22"/>
                <w:szCs w:val="22"/>
              </w:rPr>
              <w:t>Provide the age at which your child met the following developmental milestones)</w:t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Sitting up: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20"/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Crawling: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</w:t>
            </w:r>
            <w:r w:rsidR="001A792C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Walking: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Single words: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Phrases: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Complete Sentences: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Pr="00817028" w:rsidRDefault="000D35DF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Toileting: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 Dressing: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</w:t>
            </w:r>
            <w:r w:rsidR="001A792C" w:rsidRPr="00817028">
              <w:rPr>
                <w:rFonts w:ascii="Times New Roman" w:hAnsi="Times New Roman"/>
                <w:sz w:val="22"/>
                <w:szCs w:val="22"/>
              </w:rPr>
              <w:t xml:space="preserve">  Eating with Utensils: </w:t>
            </w:r>
            <w:r w:rsidR="001A792C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A792C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1A792C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1A792C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1A792C"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1A792C"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1A792C"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1A792C"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1A792C" w:rsidRPr="00817028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1A792C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r w:rsidR="001A792C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</w:t>
            </w:r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592FBA" w:rsidRDefault="001A792C" w:rsidP="008170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you are unsure when your</w:t>
            </w:r>
            <w:r w:rsidR="00592FBA">
              <w:rPr>
                <w:rFonts w:ascii="Times New Roman" w:hAnsi="Times New Roman"/>
                <w:sz w:val="22"/>
                <w:szCs w:val="22"/>
              </w:rPr>
              <w:t xml:space="preserve"> child met milestones, did their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development appear typical? </w:t>
            </w:r>
            <w:r w:rsidR="00592FB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21" w:name="Dropdown9"/>
            <w:r w:rsidR="00592FBA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="00592FBA">
              <w:rPr>
                <w:rFonts w:ascii="Times New Roman" w:hAnsi="Times New Roman"/>
                <w:sz w:val="22"/>
                <w:szCs w:val="22"/>
              </w:rPr>
            </w:r>
            <w:r w:rsidR="00592FB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  <w:r w:rsidRPr="00817028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0D35DF" w:rsidRPr="00817028" w:rsidRDefault="001A792C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no, please explain further: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22"/>
          </w:p>
        </w:tc>
      </w:tr>
      <w:tr w:rsidR="000D35DF" w:rsidTr="00817028">
        <w:tc>
          <w:tcPr>
            <w:tcW w:w="9378" w:type="dxa"/>
            <w:shd w:val="clear" w:color="auto" w:fill="auto"/>
          </w:tcPr>
          <w:p w:rsidR="000D35DF" w:rsidRDefault="001A792C" w:rsidP="00592FBA">
            <w:pPr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Did your child’s language development ever seem to stop for a period of time?</w: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2FBA" w:rsidRPr="00817028" w:rsidRDefault="00592FBA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yes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>, please explain: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1A792C" w:rsidTr="00817028">
        <w:tc>
          <w:tcPr>
            <w:tcW w:w="9378" w:type="dxa"/>
            <w:shd w:val="clear" w:color="auto" w:fill="auto"/>
          </w:tcPr>
          <w:p w:rsidR="00592FBA" w:rsidRDefault="001A792C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Can your child follow simple commands?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1A792C" w:rsidRPr="00817028" w:rsidRDefault="001A792C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no, please explain: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1A792C" w:rsidTr="00817028">
        <w:tc>
          <w:tcPr>
            <w:tcW w:w="9378" w:type="dxa"/>
            <w:shd w:val="clear" w:color="auto" w:fill="auto"/>
          </w:tcPr>
          <w:p w:rsidR="00592FBA" w:rsidRDefault="001A792C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Does the child understand what you say to him or her?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1A792C" w:rsidRPr="00817028" w:rsidRDefault="001A792C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no, please explain: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1A792C" w:rsidTr="00817028">
        <w:tc>
          <w:tcPr>
            <w:tcW w:w="9378" w:type="dxa"/>
            <w:shd w:val="clear" w:color="auto" w:fill="auto"/>
          </w:tcPr>
          <w:p w:rsidR="001A792C" w:rsidRPr="00817028" w:rsidRDefault="001A792C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Your child’s small muscle coordination is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---"/>
                    <w:listEntry w:val="Better than average"/>
                    <w:listEntry w:val="Average"/>
                    <w:listEntry w:val="Poor"/>
                  </w:ddList>
                </w:ffData>
              </w:fldChar>
            </w:r>
            <w:bookmarkStart w:id="23" w:name="Dropdown12"/>
            <w:r w:rsidRPr="0081702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sz w:val="22"/>
                <w:szCs w:val="22"/>
              </w:rPr>
            </w:r>
            <w:r w:rsidRPr="0081702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  <w:r w:rsidR="00757801" w:rsidRPr="00817028">
              <w:rPr>
                <w:rFonts w:ascii="Times New Roman" w:hAnsi="Times New Roman"/>
                <w:sz w:val="22"/>
                <w:szCs w:val="22"/>
              </w:rPr>
              <w:t xml:space="preserve">  Explain any concerns</w:t>
            </w:r>
            <w:r w:rsidR="00757801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1A792C" w:rsidTr="00817028">
        <w:tc>
          <w:tcPr>
            <w:tcW w:w="9378" w:type="dxa"/>
            <w:shd w:val="clear" w:color="auto" w:fill="auto"/>
          </w:tcPr>
          <w:p w:rsidR="001A792C" w:rsidRPr="00817028" w:rsidRDefault="001A792C" w:rsidP="007F2E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Your child’s large muscle coordination is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---"/>
                    <w:listEntry w:val="Better than average"/>
                    <w:listEntry w:val="Average"/>
                    <w:listEntry w:val="Poor"/>
                  </w:ddList>
                </w:ffData>
              </w:fldChar>
            </w:r>
            <w:r w:rsidRPr="00817028"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sz w:val="22"/>
                <w:szCs w:val="22"/>
              </w:rPr>
            </w:r>
            <w:r w:rsidRPr="0081702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757801" w:rsidRPr="00817028">
              <w:rPr>
                <w:rFonts w:ascii="Times New Roman" w:hAnsi="Times New Roman"/>
                <w:sz w:val="22"/>
                <w:szCs w:val="22"/>
              </w:rPr>
              <w:t xml:space="preserve">   Explain any concerns</w:t>
            </w:r>
            <w:r w:rsidR="00757801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57801" w:rsidTr="00817028">
        <w:tc>
          <w:tcPr>
            <w:tcW w:w="9378" w:type="dxa"/>
            <w:shd w:val="clear" w:color="auto" w:fill="auto"/>
          </w:tcPr>
          <w:p w:rsidR="00757801" w:rsidRPr="00592FBA" w:rsidRDefault="00757801" w:rsidP="007F2EEB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your child has experienced any delays in their development did they receive any interventions or therapy? (early intervention services, speech therapy, occupational therapy, physical therapy, ect)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92FBA"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592FBA" w:rsidRPr="00592FBA">
              <w:rPr>
                <w:rFonts w:ascii="Times New Roman" w:hAnsi="Times New Roman"/>
                <w:sz w:val="22"/>
                <w:szCs w:val="22"/>
              </w:rPr>
              <w:t>If yes, please explain:</w:t>
            </w:r>
            <w:r w:rsidR="00592F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27420E" w:rsidRDefault="0027420E" w:rsidP="00D95EB4">
      <w:pPr>
        <w:spacing w:line="360" w:lineRule="auto"/>
        <w:jc w:val="center"/>
      </w:pPr>
    </w:p>
    <w:p w:rsidR="00A84C85" w:rsidRPr="00972163" w:rsidRDefault="00A84C85" w:rsidP="00972163">
      <w:pPr>
        <w:spacing w:line="36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57801" w:rsidRPr="00817028" w:rsidTr="00817028">
        <w:tc>
          <w:tcPr>
            <w:tcW w:w="9378" w:type="dxa"/>
            <w:shd w:val="clear" w:color="auto" w:fill="B8CCE4"/>
          </w:tcPr>
          <w:p w:rsidR="00757801" w:rsidRPr="00817028" w:rsidRDefault="00757801" w:rsidP="008170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b/>
                <w:sz w:val="22"/>
                <w:szCs w:val="22"/>
              </w:rPr>
              <w:t>MEDICAL HISTORY</w:t>
            </w:r>
          </w:p>
        </w:tc>
      </w:tr>
      <w:tr w:rsidR="00757801" w:rsidRPr="00817028" w:rsidTr="00817028">
        <w:tc>
          <w:tcPr>
            <w:tcW w:w="9378" w:type="dxa"/>
            <w:shd w:val="clear" w:color="auto" w:fill="auto"/>
          </w:tcPr>
          <w:p w:rsidR="00757801" w:rsidRPr="00817028" w:rsidRDefault="007842A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Does your child present with normal vision?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no can you please elaborate: 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57801" w:rsidRPr="00817028" w:rsidTr="00817028">
        <w:tc>
          <w:tcPr>
            <w:tcW w:w="9378" w:type="dxa"/>
            <w:shd w:val="clear" w:color="auto" w:fill="auto"/>
          </w:tcPr>
          <w:p w:rsidR="00757801" w:rsidRPr="00817028" w:rsidRDefault="007842A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Does your child present with normal hearing?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>If no can you please elaborate</w:t>
            </w:r>
            <w:r w:rsidR="00AD1B5C" w:rsidRPr="00817028">
              <w:rPr>
                <w:rFonts w:ascii="Times New Roman" w:hAnsi="Times New Roman"/>
                <w:sz w:val="22"/>
                <w:szCs w:val="22"/>
              </w:rPr>
              <w:t>-(ex: hearing infections, tubes, loss of hearing, ect)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57801" w:rsidRPr="00817028" w:rsidTr="00817028">
        <w:tc>
          <w:tcPr>
            <w:tcW w:w="9378" w:type="dxa"/>
            <w:shd w:val="clear" w:color="auto" w:fill="auto"/>
          </w:tcPr>
          <w:p w:rsidR="00592FBA" w:rsidRDefault="007842AB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Does your child have any allergies?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757801" w:rsidRPr="00817028" w:rsidRDefault="007842A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 can you please elaborate: 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592FBA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57801" w:rsidRPr="00817028" w:rsidTr="00817028">
        <w:tc>
          <w:tcPr>
            <w:tcW w:w="9378" w:type="dxa"/>
            <w:shd w:val="clear" w:color="auto" w:fill="auto"/>
          </w:tcPr>
          <w:p w:rsidR="007842AB" w:rsidRPr="00817028" w:rsidRDefault="007842AB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Does your child have any ongoing medical conditions?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757801" w:rsidRPr="00817028" w:rsidRDefault="007842A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 can you please elaborate: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57801" w:rsidRPr="00817028" w:rsidTr="00817028">
        <w:tc>
          <w:tcPr>
            <w:tcW w:w="9378" w:type="dxa"/>
            <w:shd w:val="clear" w:color="auto" w:fill="auto"/>
          </w:tcPr>
          <w:p w:rsidR="00A170E4" w:rsidRDefault="007842AB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Has your child ever been hospitalized?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757801" w:rsidRPr="00817028" w:rsidRDefault="007842AB" w:rsidP="00A170E4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 can you please elaborate: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A170E4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A170E4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A170E4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A170E4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A170E4">
              <w:rPr>
                <w:rFonts w:ascii="Times New Roman" w:hAnsi="Times New Roman"/>
                <w:b/>
                <w:i/>
                <w:noProof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D1B5C" w:rsidRPr="00817028" w:rsidTr="00817028">
        <w:tc>
          <w:tcPr>
            <w:tcW w:w="9378" w:type="dxa"/>
            <w:shd w:val="clear" w:color="auto" w:fill="auto"/>
          </w:tcPr>
          <w:p w:rsidR="00A170E4" w:rsidRDefault="00AD1B5C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Has your child had any surgeries?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AD1B5C" w:rsidRPr="00817028" w:rsidRDefault="00AD1B5C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 can you please elaborate: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57801" w:rsidRPr="00817028" w:rsidTr="00817028">
        <w:tc>
          <w:tcPr>
            <w:tcW w:w="9378" w:type="dxa"/>
            <w:shd w:val="clear" w:color="auto" w:fill="auto"/>
          </w:tcPr>
          <w:p w:rsidR="00A170E4" w:rsidRDefault="007842AB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Has your child ever sustained a concussion?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757801" w:rsidRPr="00817028" w:rsidRDefault="007842A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about how many and at what ages: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57801" w:rsidRPr="00817028" w:rsidTr="00817028">
        <w:tc>
          <w:tcPr>
            <w:tcW w:w="9378" w:type="dxa"/>
            <w:shd w:val="clear" w:color="auto" w:fill="auto"/>
          </w:tcPr>
          <w:p w:rsidR="00A170E4" w:rsidRDefault="00AD1B5C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>Does your child have any</w:t>
            </w:r>
            <w:r w:rsidR="007842AB"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 medical conditions? </w:t>
            </w:r>
            <w:r w:rsidR="007842AB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="007842AB"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="007842AB"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="007842AB"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7842AB"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757801" w:rsidRPr="00817028" w:rsidRDefault="007842A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 can you please elaborate: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842AB" w:rsidRPr="00817028" w:rsidTr="00817028">
        <w:tc>
          <w:tcPr>
            <w:tcW w:w="9378" w:type="dxa"/>
            <w:shd w:val="clear" w:color="auto" w:fill="auto"/>
          </w:tcPr>
          <w:p w:rsidR="00A170E4" w:rsidRDefault="007842AB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Is your child taking any medications?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7842AB" w:rsidRPr="00817028" w:rsidRDefault="007842A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are there any side-effects that would affect their performance: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7842AB" w:rsidRPr="00817028" w:rsidTr="00817028">
        <w:tc>
          <w:tcPr>
            <w:tcW w:w="9378" w:type="dxa"/>
            <w:shd w:val="clear" w:color="auto" w:fill="auto"/>
          </w:tcPr>
          <w:p w:rsidR="007842AB" w:rsidRPr="00817028" w:rsidRDefault="007842A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Please share any additional </w:t>
            </w:r>
            <w:r w:rsidR="00AD1B5C"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relevant </w:t>
            </w: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>medical information here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:rsidR="00753E7E" w:rsidRDefault="00753E7E" w:rsidP="00CF4E09">
      <w:pPr>
        <w:spacing w:line="360" w:lineRule="auto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AF517F" w:rsidRDefault="00AF517F" w:rsidP="00CF4E09">
      <w:pPr>
        <w:spacing w:line="360" w:lineRule="auto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F517F" w:rsidRPr="00817028" w:rsidTr="00817028">
        <w:tc>
          <w:tcPr>
            <w:tcW w:w="9468" w:type="dxa"/>
            <w:shd w:val="clear" w:color="auto" w:fill="B8CCE4"/>
          </w:tcPr>
          <w:p w:rsidR="00AF517F" w:rsidRPr="00817028" w:rsidRDefault="00AF517F" w:rsidP="008170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b/>
                <w:sz w:val="22"/>
                <w:szCs w:val="22"/>
              </w:rPr>
              <w:t>GENERAL HEALTH</w:t>
            </w:r>
          </w:p>
        </w:tc>
      </w:tr>
      <w:tr w:rsidR="00AF517F" w:rsidRPr="00817028" w:rsidTr="00817028">
        <w:tc>
          <w:tcPr>
            <w:tcW w:w="9468" w:type="dxa"/>
            <w:shd w:val="clear" w:color="auto" w:fill="auto"/>
          </w:tcPr>
          <w:p w:rsidR="00AF517F" w:rsidRPr="00817028" w:rsidRDefault="00AF517F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>How many hours of sleep does your child get on average</w:t>
            </w:r>
            <w:r w:rsidR="00A170E4">
              <w:rPr>
                <w:rFonts w:ascii="Times New Roman" w:eastAsia="Times New Roman" w:hAnsi="Times New Roman"/>
                <w:sz w:val="22"/>
                <w:szCs w:val="22"/>
              </w:rPr>
              <w:t xml:space="preserve"> per night</w:t>
            </w: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?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RPr="00817028" w:rsidTr="00817028">
        <w:tc>
          <w:tcPr>
            <w:tcW w:w="9468" w:type="dxa"/>
            <w:shd w:val="clear" w:color="auto" w:fill="auto"/>
          </w:tcPr>
          <w:p w:rsidR="00AF517F" w:rsidRPr="00817028" w:rsidRDefault="00AF517F" w:rsidP="0081702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Does your child have any challenges with getting adequate sleep? 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  <w:p w:rsidR="00AF517F" w:rsidRPr="00817028" w:rsidRDefault="00AF517F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elaborate: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RPr="00817028" w:rsidTr="00817028">
        <w:tc>
          <w:tcPr>
            <w:tcW w:w="9468" w:type="dxa"/>
            <w:shd w:val="clear" w:color="auto" w:fill="auto"/>
          </w:tcPr>
          <w:p w:rsidR="00AF517F" w:rsidRPr="00817028" w:rsidRDefault="00A170E4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Does you and your</w:t>
            </w:r>
            <w:r w:rsidR="00AF517F"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 child have an agreed upon bedtime? </w:t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RPr="00817028" w:rsidTr="00817028">
        <w:tc>
          <w:tcPr>
            <w:tcW w:w="9468" w:type="dxa"/>
            <w:shd w:val="clear" w:color="auto" w:fill="auto"/>
          </w:tcPr>
          <w:p w:rsidR="00AF517F" w:rsidRPr="00817028" w:rsidRDefault="00AF517F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How would you describe your child’s diet?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RPr="00817028" w:rsidTr="00817028">
        <w:tc>
          <w:tcPr>
            <w:tcW w:w="9468" w:type="dxa"/>
            <w:shd w:val="clear" w:color="auto" w:fill="auto"/>
          </w:tcPr>
          <w:p w:rsidR="00AF517F" w:rsidRPr="00817028" w:rsidRDefault="00AF517F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Do you have any concerns with your child’s nutrition?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RPr="00817028" w:rsidTr="00817028">
        <w:tc>
          <w:tcPr>
            <w:tcW w:w="9468" w:type="dxa"/>
            <w:shd w:val="clear" w:color="auto" w:fill="auto"/>
          </w:tcPr>
          <w:p w:rsidR="00A170E4" w:rsidRDefault="0097505B" w:rsidP="00A170E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Does your child eat regular meals?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AF517F" w:rsidRPr="00817028" w:rsidRDefault="00A170E4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no</w:t>
            </w:r>
            <w:r w:rsidR="0097505B" w:rsidRPr="00817028">
              <w:rPr>
                <w:rFonts w:ascii="Times New Roman" w:hAnsi="Times New Roman"/>
                <w:sz w:val="22"/>
                <w:szCs w:val="22"/>
              </w:rPr>
              <w:t xml:space="preserve">, please elaborate: </w:t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RPr="00817028" w:rsidTr="00817028">
        <w:tc>
          <w:tcPr>
            <w:tcW w:w="9468" w:type="dxa"/>
            <w:shd w:val="clear" w:color="auto" w:fill="auto"/>
          </w:tcPr>
          <w:p w:rsidR="00A170E4" w:rsidRDefault="0097505B" w:rsidP="00A170E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eastAsia="Times New Roman" w:hAnsi="Times New Roman"/>
                <w:sz w:val="22"/>
                <w:szCs w:val="22"/>
              </w:rPr>
              <w:t xml:space="preserve">Do you feel your child would benefit from any changes to their diet?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AF517F" w:rsidRPr="00817028" w:rsidRDefault="0097505B" w:rsidP="007F2EEB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elaborate: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:rsidR="00AF517F" w:rsidRPr="007842AB" w:rsidRDefault="00AF517F" w:rsidP="00CF4E09">
      <w:pPr>
        <w:spacing w:line="360" w:lineRule="auto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9A2CD3" w:rsidRDefault="009A2CD3"/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6"/>
      </w:tblGrid>
      <w:tr w:rsidR="00AD1B5C" w:rsidTr="00817028">
        <w:trPr>
          <w:trHeight w:val="467"/>
        </w:trPr>
        <w:tc>
          <w:tcPr>
            <w:tcW w:w="9476" w:type="dxa"/>
            <w:shd w:val="clear" w:color="auto" w:fill="B8CCE4"/>
          </w:tcPr>
          <w:p w:rsidR="00AD1B5C" w:rsidRPr="00817028" w:rsidRDefault="00AD1B5C" w:rsidP="008170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>SOCIAL AND BEHAVIORAL FUNCTIONING</w:t>
            </w:r>
          </w:p>
        </w:tc>
      </w:tr>
      <w:tr w:rsidR="00AD1B5C" w:rsidTr="00817028">
        <w:trPr>
          <w:trHeight w:val="299"/>
        </w:trPr>
        <w:tc>
          <w:tcPr>
            <w:tcW w:w="9476" w:type="dxa"/>
            <w:shd w:val="clear" w:color="auto" w:fill="auto"/>
          </w:tcPr>
          <w:p w:rsidR="00AD1B5C" w:rsidRPr="00817028" w:rsidRDefault="00AD1B5C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there are siblings in the home, how does your child get along with their siblings?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D1B5C" w:rsidTr="00817028">
        <w:trPr>
          <w:trHeight w:val="278"/>
        </w:trPr>
        <w:tc>
          <w:tcPr>
            <w:tcW w:w="9476" w:type="dxa"/>
            <w:shd w:val="clear" w:color="auto" w:fill="auto"/>
          </w:tcPr>
          <w:p w:rsidR="00A170E4" w:rsidRDefault="00AD1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When your child is at home do they have access to other peers their same age?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AD1B5C" w:rsidRPr="00817028" w:rsidRDefault="00AD1B5C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do they play with their peers?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D1B5C" w:rsidTr="00817028">
        <w:trPr>
          <w:trHeight w:val="299"/>
        </w:trPr>
        <w:tc>
          <w:tcPr>
            <w:tcW w:w="9476" w:type="dxa"/>
            <w:shd w:val="clear" w:color="auto" w:fill="auto"/>
          </w:tcPr>
          <w:p w:rsidR="00AD1B5C" w:rsidRPr="00817028" w:rsidRDefault="00AD1B5C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Does your child request to play with </w:t>
            </w:r>
            <w:r w:rsidR="00A170E4">
              <w:rPr>
                <w:rFonts w:ascii="Times New Roman" w:hAnsi="Times New Roman"/>
                <w:sz w:val="22"/>
                <w:szCs w:val="22"/>
              </w:rPr>
              <w:t>other children their same age?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D1B5C" w:rsidTr="00817028">
        <w:trPr>
          <w:trHeight w:val="278"/>
        </w:trPr>
        <w:tc>
          <w:tcPr>
            <w:tcW w:w="9476" w:type="dxa"/>
            <w:shd w:val="clear" w:color="auto" w:fill="auto"/>
          </w:tcPr>
          <w:p w:rsidR="00A170E4" w:rsidRDefault="00AD1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Does your child seem to understand non-verbal body language? 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AD1B5C" w:rsidRPr="00817028" w:rsidRDefault="00AD1B5C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no</w:t>
            </w:r>
            <w:r w:rsidR="00A170E4">
              <w:rPr>
                <w:rFonts w:ascii="Times New Roman" w:hAnsi="Times New Roman"/>
                <w:sz w:val="22"/>
                <w:szCs w:val="22"/>
              </w:rPr>
              <w:t>,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can you please elaborate: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D1B5C" w:rsidTr="00817028">
        <w:trPr>
          <w:trHeight w:val="299"/>
        </w:trPr>
        <w:tc>
          <w:tcPr>
            <w:tcW w:w="9476" w:type="dxa"/>
            <w:shd w:val="clear" w:color="auto" w:fill="auto"/>
          </w:tcPr>
          <w:p w:rsidR="00A170E4" w:rsidRDefault="00AD1B5C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Does your child request support when attempting to solve conflicts with other children?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1B5C" w:rsidRPr="00817028" w:rsidRDefault="00AD1B5C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no can you please elaborate: 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 w:rsidRPr="000E78E7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D1B5C" w:rsidTr="00817028">
        <w:trPr>
          <w:trHeight w:val="278"/>
        </w:trPr>
        <w:tc>
          <w:tcPr>
            <w:tcW w:w="9476" w:type="dxa"/>
            <w:shd w:val="clear" w:color="auto" w:fill="auto"/>
          </w:tcPr>
          <w:p w:rsidR="00AD1B5C" w:rsidRPr="00817028" w:rsidRDefault="00AD1B5C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What activities does your child choose when they have free-time?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25"/>
          </w:p>
        </w:tc>
      </w:tr>
      <w:tr w:rsidR="00AD1B5C" w:rsidTr="00817028">
        <w:trPr>
          <w:trHeight w:val="299"/>
        </w:trPr>
        <w:tc>
          <w:tcPr>
            <w:tcW w:w="9476" w:type="dxa"/>
            <w:shd w:val="clear" w:color="auto" w:fill="auto"/>
          </w:tcPr>
          <w:p w:rsidR="00AD1B5C" w:rsidRPr="00817028" w:rsidRDefault="00AD1B5C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How would you describe your child’s temperament?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Tr="00817028">
        <w:trPr>
          <w:trHeight w:val="299"/>
        </w:trPr>
        <w:tc>
          <w:tcPr>
            <w:tcW w:w="9476" w:type="dxa"/>
            <w:shd w:val="clear" w:color="auto" w:fill="auto"/>
          </w:tcPr>
          <w:p w:rsidR="00A170E4" w:rsidRDefault="00AF517F" w:rsidP="00AF51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Does your child exhibit concerning behaviors at home?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AF517F" w:rsidRPr="00817028" w:rsidRDefault="00AF517F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 can you please elaborate: 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170E4" w:rsidRPr="00592FBA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Tr="00817028">
        <w:trPr>
          <w:trHeight w:val="299"/>
        </w:trPr>
        <w:tc>
          <w:tcPr>
            <w:tcW w:w="9476" w:type="dxa"/>
            <w:shd w:val="clear" w:color="auto" w:fill="auto"/>
          </w:tcPr>
          <w:p w:rsidR="00AF517F" w:rsidRPr="00817028" w:rsidRDefault="00AF517F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 you have any concerns with your child’s social skills development?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17F" w:rsidTr="00817028">
        <w:trPr>
          <w:trHeight w:val="299"/>
        </w:trPr>
        <w:tc>
          <w:tcPr>
            <w:tcW w:w="9476" w:type="dxa"/>
            <w:shd w:val="clear" w:color="auto" w:fill="auto"/>
          </w:tcPr>
          <w:p w:rsidR="00A170E4" w:rsidRDefault="00AF517F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 you have any concerns with your child’s behavior?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F517F" w:rsidRPr="00817028" w:rsidRDefault="00A170E4" w:rsidP="007F2E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yes, please elaborate</w:t>
            </w:r>
            <w:r w:rsidR="00AF517F" w:rsidRPr="0081702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F517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F517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="00AF517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="00AF517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F517F"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:rsidR="009A2CD3" w:rsidRDefault="009A2CD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7505B" w:rsidTr="00817028">
        <w:trPr>
          <w:trHeight w:val="539"/>
        </w:trPr>
        <w:tc>
          <w:tcPr>
            <w:tcW w:w="9468" w:type="dxa"/>
            <w:shd w:val="clear" w:color="auto" w:fill="B8CCE4"/>
          </w:tcPr>
          <w:p w:rsidR="0097505B" w:rsidRPr="00817028" w:rsidRDefault="0097505B" w:rsidP="008170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>SCHOOL HISTORY</w:t>
            </w:r>
          </w:p>
        </w:tc>
      </w:tr>
      <w:tr w:rsidR="0097505B" w:rsidTr="00817028">
        <w:tc>
          <w:tcPr>
            <w:tcW w:w="9468" w:type="dxa"/>
            <w:shd w:val="clear" w:color="auto" w:fill="auto"/>
          </w:tcPr>
          <w:p w:rsidR="0097505B" w:rsidRPr="00817028" w:rsidRDefault="008D310B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Did your child attend preschool?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with whom and where?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505B" w:rsidTr="00817028">
        <w:tc>
          <w:tcPr>
            <w:tcW w:w="9468" w:type="dxa"/>
            <w:shd w:val="clear" w:color="auto" w:fill="auto"/>
          </w:tcPr>
          <w:p w:rsidR="0097505B" w:rsidRPr="00817028" w:rsidRDefault="008D310B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your child ever been retained?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</w:t>
            </w:r>
            <w:r w:rsidR="009D35BF" w:rsidRPr="00817028">
              <w:rPr>
                <w:rFonts w:ascii="Times New Roman" w:hAnsi="Times New Roman"/>
                <w:sz w:val="22"/>
                <w:szCs w:val="22"/>
              </w:rPr>
              <w:t xml:space="preserve">elaborate: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505B" w:rsidTr="00817028">
        <w:tc>
          <w:tcPr>
            <w:tcW w:w="9468" w:type="dxa"/>
            <w:shd w:val="clear" w:color="auto" w:fill="auto"/>
          </w:tcPr>
          <w:p w:rsidR="0097505B" w:rsidRPr="00817028" w:rsidRDefault="008D310B" w:rsidP="00A31B0C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Please list all schools your child has attended</w:t>
            </w:r>
            <w:r w:rsidR="00A170E4">
              <w:rPr>
                <w:rFonts w:ascii="Times New Roman" w:hAnsi="Times New Roman"/>
                <w:sz w:val="22"/>
                <w:szCs w:val="22"/>
              </w:rPr>
              <w:t xml:space="preserve"> and when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A31B0C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31B0C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31B0C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31B0C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A31B0C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  <w:bookmarkEnd w:id="26"/>
          </w:p>
        </w:tc>
      </w:tr>
      <w:tr w:rsidR="0097505B" w:rsidTr="00817028">
        <w:tc>
          <w:tcPr>
            <w:tcW w:w="9468" w:type="dxa"/>
            <w:shd w:val="clear" w:color="auto" w:fill="auto"/>
          </w:tcPr>
          <w:p w:rsidR="00A31B0C" w:rsidRDefault="008D31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your child ever attended school outside of the United States?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97505B" w:rsidRPr="00817028" w:rsidRDefault="008D310B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D35BF" w:rsidRPr="00817028">
              <w:rPr>
                <w:rFonts w:ascii="Times New Roman" w:hAnsi="Times New Roman"/>
                <w:sz w:val="22"/>
                <w:szCs w:val="22"/>
              </w:rPr>
              <w:t>I</w:t>
            </w:r>
            <w:r w:rsidR="00A31B0C">
              <w:rPr>
                <w:rFonts w:ascii="Times New Roman" w:hAnsi="Times New Roman"/>
                <w:sz w:val="22"/>
                <w:szCs w:val="22"/>
              </w:rPr>
              <w:t>f</w:t>
            </w:r>
            <w:r w:rsidR="009D35BF" w:rsidRPr="00817028">
              <w:rPr>
                <w:rFonts w:ascii="Times New Roman" w:hAnsi="Times New Roman"/>
                <w:sz w:val="22"/>
                <w:szCs w:val="22"/>
              </w:rPr>
              <w:t xml:space="preserve"> yes, please elaborate: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D35BF" w:rsidTr="00817028">
        <w:tc>
          <w:tcPr>
            <w:tcW w:w="9468" w:type="dxa"/>
            <w:shd w:val="clear" w:color="auto" w:fill="auto"/>
          </w:tcPr>
          <w:p w:rsidR="009D35BF" w:rsidRPr="00817028" w:rsidRDefault="009D35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your child ever received special education services?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9D35BF" w:rsidRPr="00817028" w:rsidRDefault="009D35BF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elaborate: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D35BF" w:rsidTr="00817028">
        <w:tc>
          <w:tcPr>
            <w:tcW w:w="9468" w:type="dxa"/>
            <w:shd w:val="clear" w:color="auto" w:fill="auto"/>
          </w:tcPr>
          <w:p w:rsidR="009D35BF" w:rsidRPr="00817028" w:rsidRDefault="009D35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your child ever been diagnosed with a learning disability?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9D35BF" w:rsidRPr="00817028" w:rsidRDefault="009D35BF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elaborate: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505B" w:rsidTr="00817028">
        <w:tc>
          <w:tcPr>
            <w:tcW w:w="9468" w:type="dxa"/>
            <w:shd w:val="clear" w:color="auto" w:fill="auto"/>
          </w:tcPr>
          <w:p w:rsidR="00A31B0C" w:rsidRDefault="009D35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your child ever been absent from school for an extended amount of time?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97505B" w:rsidRPr="00817028" w:rsidRDefault="009D35BF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elaborate: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505B" w:rsidTr="00817028">
        <w:tc>
          <w:tcPr>
            <w:tcW w:w="9468" w:type="dxa"/>
            <w:shd w:val="clear" w:color="auto" w:fill="auto"/>
          </w:tcPr>
          <w:p w:rsidR="009D35BF" w:rsidRPr="00817028" w:rsidRDefault="009D35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 you have any concerns with your child’s reading development?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97505B" w:rsidRPr="00817028" w:rsidRDefault="009D35BF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yes, please elabo</w:t>
            </w:r>
            <w:r w:rsidR="00AF52E4" w:rsidRPr="00817028">
              <w:rPr>
                <w:rFonts w:ascii="Times New Roman" w:hAnsi="Times New Roman"/>
                <w:sz w:val="22"/>
                <w:szCs w:val="22"/>
              </w:rPr>
              <w:t>rate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>: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7505B" w:rsidTr="00817028">
        <w:tc>
          <w:tcPr>
            <w:tcW w:w="9468" w:type="dxa"/>
            <w:shd w:val="clear" w:color="auto" w:fill="auto"/>
          </w:tcPr>
          <w:p w:rsidR="009D35BF" w:rsidRPr="00817028" w:rsidRDefault="009D35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 you have any concerns with your child’s written language development?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97505B" w:rsidRPr="00817028" w:rsidRDefault="009D35BF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If yes, please elaborate: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D35BF" w:rsidTr="00817028">
        <w:tc>
          <w:tcPr>
            <w:tcW w:w="9468" w:type="dxa"/>
            <w:shd w:val="clear" w:color="auto" w:fill="auto"/>
          </w:tcPr>
          <w:p w:rsidR="00AF52E4" w:rsidRPr="00817028" w:rsidRDefault="009D35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Do you have any concerns with your child’s mathematical skills development?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9D35BF" w:rsidRDefault="009D35BF" w:rsidP="007F2EEB"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>If yes, please elaborate: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AF52E4" w:rsidTr="00817028">
        <w:tc>
          <w:tcPr>
            <w:tcW w:w="9468" w:type="dxa"/>
            <w:shd w:val="clear" w:color="auto" w:fill="auto"/>
          </w:tcPr>
          <w:p w:rsidR="00AF52E4" w:rsidRPr="00817028" w:rsidRDefault="00AF52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Has your child received any </w:t>
            </w:r>
            <w:r w:rsidR="00A31B0C">
              <w:rPr>
                <w:rFonts w:ascii="Times New Roman" w:hAnsi="Times New Roman"/>
                <w:sz w:val="22"/>
                <w:szCs w:val="22"/>
              </w:rPr>
              <w:t xml:space="preserve">academic </w:t>
            </w:r>
            <w:r w:rsidRPr="00817028">
              <w:rPr>
                <w:rFonts w:ascii="Times New Roman" w:hAnsi="Times New Roman"/>
                <w:sz w:val="22"/>
                <w:szCs w:val="22"/>
              </w:rPr>
              <w:t>interventions to remediate their skills?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instrText xml:space="preserve"> FORMDROPDOWN </w:instrText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17028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:rsidR="00AF52E4" w:rsidRPr="00817028" w:rsidRDefault="00AF52E4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If yes, please elaborate: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  <w:tr w:rsidR="009D35BF" w:rsidTr="00817028">
        <w:tc>
          <w:tcPr>
            <w:tcW w:w="9468" w:type="dxa"/>
            <w:shd w:val="clear" w:color="auto" w:fill="auto"/>
          </w:tcPr>
          <w:p w:rsidR="009D35BF" w:rsidRPr="00817028" w:rsidRDefault="009D35BF" w:rsidP="007F2EEB">
            <w:pPr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 xml:space="preserve">Please use this space to include any additional concerns you have about your child’s academic skills and development: 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:rsidR="00D47EAE" w:rsidRDefault="00D47EAE"/>
    <w:p w:rsidR="00AF52E4" w:rsidRDefault="00AF52E4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AF52E4" w:rsidTr="00817028">
        <w:trPr>
          <w:trHeight w:val="368"/>
        </w:trPr>
        <w:tc>
          <w:tcPr>
            <w:tcW w:w="9558" w:type="dxa"/>
            <w:shd w:val="clear" w:color="auto" w:fill="B8CCE4"/>
          </w:tcPr>
          <w:p w:rsidR="00AF52E4" w:rsidRPr="00817028" w:rsidRDefault="00AF52E4" w:rsidP="00817028">
            <w:pPr>
              <w:jc w:val="center"/>
              <w:rPr>
                <w:b/>
              </w:rPr>
            </w:pPr>
            <w:r w:rsidRPr="00817028">
              <w:rPr>
                <w:b/>
              </w:rPr>
              <w:t>PARENT INPUT/ ADDITIONAL COMMENTS OR CONCERNS:</w:t>
            </w:r>
          </w:p>
        </w:tc>
      </w:tr>
      <w:tr w:rsidR="00AF52E4" w:rsidTr="00817028">
        <w:tc>
          <w:tcPr>
            <w:tcW w:w="9558" w:type="dxa"/>
            <w:shd w:val="clear" w:color="auto" w:fill="auto"/>
          </w:tcPr>
          <w:p w:rsidR="00AF52E4" w:rsidRPr="00817028" w:rsidRDefault="00AF52E4" w:rsidP="00817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2E4" w:rsidTr="00817028">
        <w:tc>
          <w:tcPr>
            <w:tcW w:w="9558" w:type="dxa"/>
            <w:shd w:val="clear" w:color="auto" w:fill="auto"/>
          </w:tcPr>
          <w:p w:rsidR="00AF52E4" w:rsidRPr="00817028" w:rsidRDefault="00AF52E4" w:rsidP="007F2E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7028">
              <w:rPr>
                <w:rFonts w:ascii="Times New Roman" w:hAnsi="Times New Roman"/>
                <w:sz w:val="22"/>
                <w:szCs w:val="22"/>
              </w:rPr>
              <w:t>Please use this space to include any additional concerns or comments that you feel are important for the school team to know: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instrText xml:space="preserve"> FORMTEXT </w:instrTex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separate"/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="007F2EEB">
              <w:rPr>
                <w:rFonts w:ascii="Times New Roman" w:hAnsi="Times New Roman"/>
                <w:b/>
                <w:i/>
                <w:sz w:val="22"/>
                <w:szCs w:val="22"/>
              </w:rPr>
              <w:t> </w:t>
            </w:r>
            <w:r w:rsidRPr="00817028">
              <w:rPr>
                <w:rFonts w:ascii="Times New Roman" w:hAnsi="Times New Roman"/>
                <w:b/>
                <w:i/>
                <w:sz w:val="22"/>
                <w:szCs w:val="22"/>
              </w:rPr>
              <w:fldChar w:fldCharType="end"/>
            </w:r>
          </w:p>
        </w:tc>
      </w:tr>
    </w:tbl>
    <w:p w:rsidR="00AF52E4" w:rsidRDefault="00AF52E4"/>
    <w:p w:rsidR="00AF52E4" w:rsidRDefault="00AF52E4"/>
    <w:p w:rsidR="00AF52E4" w:rsidRDefault="00AF52E4">
      <w:pPr>
        <w:rPr>
          <w:rFonts w:ascii="Times New Roman" w:hAnsi="Times New Roman"/>
          <w:b/>
          <w:i/>
        </w:rPr>
      </w:pPr>
      <w:r w:rsidRPr="00AF52E4">
        <w:rPr>
          <w:rFonts w:ascii="Times New Roman" w:hAnsi="Times New Roman"/>
          <w:b/>
          <w:i/>
        </w:rPr>
        <w:t xml:space="preserve">Thank you for your cooperation and thoughtful responses. </w:t>
      </w:r>
    </w:p>
    <w:p w:rsidR="00AF52E4" w:rsidRDefault="00AF52E4">
      <w:pPr>
        <w:rPr>
          <w:rFonts w:ascii="Times New Roman" w:hAnsi="Times New Roman"/>
          <w:b/>
          <w:i/>
        </w:rPr>
      </w:pPr>
    </w:p>
    <w:p w:rsidR="00AF52E4" w:rsidRPr="00AF52E4" w:rsidRDefault="00AF52E4">
      <w:pPr>
        <w:rPr>
          <w:rFonts w:ascii="Times New Roman" w:hAnsi="Times New Roman"/>
          <w:b/>
          <w:i/>
        </w:rPr>
      </w:pPr>
    </w:p>
    <w:sectPr w:rsidR="00AF52E4" w:rsidRPr="00AF52E4" w:rsidSect="009B53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C22"/>
    <w:multiLevelType w:val="multilevel"/>
    <w:tmpl w:val="9710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attachedTemplate r:id="rId1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0"/>
    <w:rsid w:val="00042194"/>
    <w:rsid w:val="000D35DF"/>
    <w:rsid w:val="000D3DDA"/>
    <w:rsid w:val="000E289F"/>
    <w:rsid w:val="000E78E7"/>
    <w:rsid w:val="00126F00"/>
    <w:rsid w:val="00151FBE"/>
    <w:rsid w:val="001A792C"/>
    <w:rsid w:val="001C14EE"/>
    <w:rsid w:val="0027420E"/>
    <w:rsid w:val="002B454D"/>
    <w:rsid w:val="003446C4"/>
    <w:rsid w:val="00374DEA"/>
    <w:rsid w:val="00441122"/>
    <w:rsid w:val="004838EB"/>
    <w:rsid w:val="00592FBA"/>
    <w:rsid w:val="005B1DDA"/>
    <w:rsid w:val="00627A22"/>
    <w:rsid w:val="006350C8"/>
    <w:rsid w:val="00645D7E"/>
    <w:rsid w:val="007425F4"/>
    <w:rsid w:val="00753E7E"/>
    <w:rsid w:val="00757801"/>
    <w:rsid w:val="007842AB"/>
    <w:rsid w:val="007B56E1"/>
    <w:rsid w:val="007F2EEB"/>
    <w:rsid w:val="00817028"/>
    <w:rsid w:val="00866B15"/>
    <w:rsid w:val="008D310B"/>
    <w:rsid w:val="0096727E"/>
    <w:rsid w:val="00972163"/>
    <w:rsid w:val="0097505B"/>
    <w:rsid w:val="00992644"/>
    <w:rsid w:val="009A2CD3"/>
    <w:rsid w:val="009B53D7"/>
    <w:rsid w:val="009D35BF"/>
    <w:rsid w:val="00A170E4"/>
    <w:rsid w:val="00A31B0C"/>
    <w:rsid w:val="00A77526"/>
    <w:rsid w:val="00A84C85"/>
    <w:rsid w:val="00AD1B5C"/>
    <w:rsid w:val="00AF517F"/>
    <w:rsid w:val="00AF52E4"/>
    <w:rsid w:val="00BB51A0"/>
    <w:rsid w:val="00C35124"/>
    <w:rsid w:val="00C770BC"/>
    <w:rsid w:val="00CF4E09"/>
    <w:rsid w:val="00D1684E"/>
    <w:rsid w:val="00D47EAE"/>
    <w:rsid w:val="00D609DB"/>
    <w:rsid w:val="00D64867"/>
    <w:rsid w:val="00D95EB4"/>
    <w:rsid w:val="00E369DF"/>
    <w:rsid w:val="00E4436B"/>
    <w:rsid w:val="00ED6682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53D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C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84C85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27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838EB"/>
  </w:style>
  <w:style w:type="paragraph" w:styleId="TOC2">
    <w:name w:val="toc 2"/>
    <w:basedOn w:val="Normal"/>
    <w:next w:val="Normal"/>
    <w:autoRedefine/>
    <w:uiPriority w:val="39"/>
    <w:unhideWhenUsed/>
    <w:rsid w:val="004838E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838E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838E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838E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838E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838E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838E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838EB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53D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C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84C85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27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838EB"/>
  </w:style>
  <w:style w:type="paragraph" w:styleId="TOC2">
    <w:name w:val="toc 2"/>
    <w:basedOn w:val="Normal"/>
    <w:next w:val="Normal"/>
    <w:autoRedefine/>
    <w:uiPriority w:val="39"/>
    <w:unhideWhenUsed/>
    <w:rsid w:val="004838E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838E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838E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838E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838E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838E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838E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838E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berle:Desktop:Parent%20Interview-PCSD-(Branching%20Mind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2A690-C0ED-194A-8A9A-7B64ECC8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Interview-PCSD-(Branching Minds).dotx</Template>
  <TotalTime>0</TotalTime>
  <Pages>6</Pages>
  <Words>1504</Words>
  <Characters>8574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/>
  <dc:description/>
  <cp:lastModifiedBy>fff</cp:lastModifiedBy>
  <cp:revision>1</cp:revision>
  <dcterms:created xsi:type="dcterms:W3CDTF">2020-12-07T21:30:00Z</dcterms:created>
  <dcterms:modified xsi:type="dcterms:W3CDTF">2020-12-07T21:30:00Z</dcterms:modified>
</cp:coreProperties>
</file>